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B1977"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957FDA" w:rsidRPr="00535962" w:rsidRDefault="00EA6161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</w:t>
                          </w:r>
                          <w:r w:rsidR="008B5D80">
                            <w:rPr>
                              <w:rStyle w:val="Style2"/>
                            </w:rPr>
                            <w:t>CMC</w:t>
                          </w:r>
                          <w:r w:rsidR="002D00A0">
                            <w:rPr>
                              <w:rStyle w:val="Style2"/>
                            </w:rPr>
                            <w:t>-</w:t>
                          </w:r>
                          <w:r w:rsidR="008B5D80">
                            <w:rPr>
                              <w:rStyle w:val="Style2"/>
                            </w:rPr>
                            <w:t>67</w:t>
                          </w:r>
                          <w:r>
                            <w:rPr>
                              <w:rStyle w:val="Style2"/>
                            </w:rPr>
                            <w:t>-</w:t>
                          </w:r>
                          <w:r w:rsidR="00A81CC4">
                            <w:rPr>
                              <w:rStyle w:val="Style2"/>
                            </w:rPr>
                            <w:t>-2016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3B1977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3B1977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Default="003B1977" w:rsidP="0083342F">
                  <w:pPr>
                    <w:jc w:val="center"/>
                    <w:rPr>
                      <w:rStyle w:val="Style6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718E6">
                        <w:rPr>
                          <w:rStyle w:val="Style6"/>
                        </w:rPr>
                        <w:t>MINISTERIO DE INTERIOR Y POLICA</w:t>
                      </w:r>
                    </w:sdtContent>
                  </w:sdt>
                </w:p>
                <w:p w:rsidR="00F718E6" w:rsidRDefault="00F718E6" w:rsidP="0083342F">
                  <w:pPr>
                    <w:jc w:val="center"/>
                    <w:rPr>
                      <w:rStyle w:val="Style6"/>
                    </w:rPr>
                  </w:pPr>
                </w:p>
                <w:p w:rsidR="00F718E6" w:rsidRPr="002E1412" w:rsidRDefault="00F718E6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A243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B1977" w:rsidP="00535962">
      <w:r w:rsidRPr="003B1977">
        <w:rPr>
          <w:noProof/>
          <w:color w:val="FF0000"/>
          <w:lang w:eastAsia="zh-TW"/>
        </w:rPr>
        <w:pict>
          <v:shape id="_x0000_s1042" type="#_x0000_t202" style="position:absolute;margin-left:4.7pt;margin-top:16.1pt;width:704.1pt;height:48.05pt;z-index:251695104;mso-width-relative:margin;mso-height-relative:margin" stroked="f">
            <v:textbox style="mso-next-textbox:#_x0000_s1042">
              <w:txbxContent>
                <w:p w:rsidR="00F918F8" w:rsidRDefault="00F718E6" w:rsidP="00F718E6">
                  <w:pPr>
                    <w:rPr>
                      <w:rStyle w:val="Style7"/>
                    </w:rPr>
                  </w:pPr>
                  <w:r>
                    <w:rPr>
                      <w:rStyle w:val="Style7"/>
                    </w:rPr>
                    <w:t xml:space="preserve"> </w:t>
                  </w:r>
                </w:p>
                <w:p w:rsidR="00F718E6" w:rsidRPr="004767CC" w:rsidRDefault="00705122" w:rsidP="00F718E6">
                  <w:pPr>
                    <w:rPr>
                      <w:lang w:val="es-ES_tradnl"/>
                    </w:rPr>
                  </w:pPr>
                  <w:r>
                    <w:rPr>
                      <w:rStyle w:val="Style7"/>
                    </w:rPr>
                    <w:t xml:space="preserve">                    </w:t>
                  </w:r>
                  <w:r w:rsidR="009B54C6">
                    <w:rPr>
                      <w:rStyle w:val="Style7"/>
                    </w:rPr>
                    <w:t xml:space="preserve"> </w:t>
                  </w:r>
                  <w:r w:rsidR="00F718E6">
                    <w:rPr>
                      <w:rStyle w:val="Style7"/>
                    </w:rPr>
                    <w:t xml:space="preserve">ADQUISICION </w:t>
                  </w:r>
                  <w:r w:rsidR="001C46FD">
                    <w:rPr>
                      <w:rStyle w:val="Style7"/>
                    </w:rPr>
                    <w:t xml:space="preserve"> </w:t>
                  </w:r>
                  <w:r w:rsidR="00F718E6">
                    <w:rPr>
                      <w:rStyle w:val="Style7"/>
                    </w:rPr>
                    <w:t>DE</w:t>
                  </w:r>
                  <w:r w:rsidR="001C46FD">
                    <w:rPr>
                      <w:rStyle w:val="Style7"/>
                    </w:rPr>
                    <w:t xml:space="preserve">  MANTELES,  MASCARILLAS, Y GUANTES,  DESECHABLES</w:t>
                  </w:r>
                  <w:r w:rsidR="00F718E6">
                    <w:rPr>
                      <w:rStyle w:val="Style7"/>
                    </w:rPr>
                    <w:t>.</w:t>
                  </w:r>
                  <w:r w:rsidR="00EA6161">
                    <w:rPr>
                      <w:rStyle w:val="Style7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B197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F718E6" w:rsidRDefault="00F718E6" w:rsidP="00535962"/>
    <w:p w:rsidR="007A6C08" w:rsidRDefault="007A6C08" w:rsidP="00535962"/>
    <w:p w:rsidR="00535962" w:rsidRDefault="003B1977" w:rsidP="00535962">
      <w:r w:rsidRPr="003B1977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B197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B197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D00A0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B197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D00A0" w:rsidRPr="002D00A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75"/>
        <w:gridCol w:w="5558"/>
        <w:gridCol w:w="1276"/>
        <w:gridCol w:w="1276"/>
        <w:gridCol w:w="1701"/>
        <w:gridCol w:w="1559"/>
        <w:gridCol w:w="1843"/>
      </w:tblGrid>
      <w:tr w:rsidR="0037246F" w:rsidTr="00C76068">
        <w:trPr>
          <w:trHeight w:val="560"/>
          <w:jc w:val="center"/>
        </w:trPr>
        <w:tc>
          <w:tcPr>
            <w:tcW w:w="87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58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C76068">
        <w:trPr>
          <w:trHeight w:val="457"/>
          <w:jc w:val="center"/>
        </w:trPr>
        <w:tc>
          <w:tcPr>
            <w:tcW w:w="875" w:type="dxa"/>
          </w:tcPr>
          <w:p w:rsidR="0037246F" w:rsidRDefault="008226E1" w:rsidP="00BB657B">
            <w:pPr>
              <w:spacing w:after="0" w:line="240" w:lineRule="auto"/>
            </w:pPr>
            <w:r>
              <w:t>01</w:t>
            </w:r>
          </w:p>
        </w:tc>
        <w:tc>
          <w:tcPr>
            <w:tcW w:w="5558" w:type="dxa"/>
          </w:tcPr>
          <w:p w:rsidR="0037246F" w:rsidRDefault="0037246F" w:rsidP="00BB657B">
            <w:pPr>
              <w:spacing w:after="0" w:line="240" w:lineRule="auto"/>
            </w:pPr>
          </w:p>
          <w:p w:rsidR="008226E1" w:rsidRDefault="00A15448" w:rsidP="00BB657B">
            <w:pPr>
              <w:spacing w:after="0" w:line="240" w:lineRule="auto"/>
            </w:pPr>
            <w:r>
              <w:t xml:space="preserve">MASCARILLA </w:t>
            </w:r>
            <w:r w:rsidR="000838A2">
              <w:t xml:space="preserve"> ESTANDAR  DE DOBLE CAPA  PLEGADA Y CON GOMA ELASTICA  TALLA UNICA </w:t>
            </w:r>
            <w:r>
              <w:t>DESECHABLE (CAJA) DE 100  UNIDAD</w:t>
            </w:r>
          </w:p>
        </w:tc>
        <w:tc>
          <w:tcPr>
            <w:tcW w:w="1276" w:type="dxa"/>
          </w:tcPr>
          <w:p w:rsidR="0037246F" w:rsidRDefault="00A15448" w:rsidP="00BB657B">
            <w:pPr>
              <w:spacing w:after="0" w:line="240" w:lineRule="auto"/>
            </w:pPr>
            <w:r>
              <w:t>CAJAS</w:t>
            </w:r>
          </w:p>
        </w:tc>
        <w:tc>
          <w:tcPr>
            <w:tcW w:w="1276" w:type="dxa"/>
          </w:tcPr>
          <w:p w:rsidR="0037246F" w:rsidRDefault="00A15448" w:rsidP="00BB657B">
            <w:pPr>
              <w:spacing w:after="0" w:line="240" w:lineRule="auto"/>
            </w:pPr>
            <w:r>
              <w:t>160</w:t>
            </w: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183F50" w:rsidTr="00C76068">
        <w:trPr>
          <w:trHeight w:val="457"/>
          <w:jc w:val="center"/>
        </w:trPr>
        <w:tc>
          <w:tcPr>
            <w:tcW w:w="875" w:type="dxa"/>
          </w:tcPr>
          <w:p w:rsidR="00183F50" w:rsidRDefault="00183F50" w:rsidP="00BB657B">
            <w:pPr>
              <w:spacing w:after="0" w:line="240" w:lineRule="auto"/>
            </w:pPr>
            <w:r>
              <w:t>02</w:t>
            </w:r>
          </w:p>
        </w:tc>
        <w:tc>
          <w:tcPr>
            <w:tcW w:w="5558" w:type="dxa"/>
          </w:tcPr>
          <w:p w:rsidR="00183F50" w:rsidRDefault="00A15448" w:rsidP="00BB657B">
            <w:pPr>
              <w:spacing w:after="0" w:line="240" w:lineRule="auto"/>
            </w:pPr>
            <w:r>
              <w:t>GUANTES</w:t>
            </w:r>
            <w:r w:rsidR="000838A2">
              <w:t xml:space="preserve"> POLIETIRENO </w:t>
            </w:r>
            <w:r>
              <w:t xml:space="preserve"> DESECHABLE  (CAJA)   DE 100 UNIDAD</w:t>
            </w:r>
          </w:p>
        </w:tc>
        <w:tc>
          <w:tcPr>
            <w:tcW w:w="1276" w:type="dxa"/>
          </w:tcPr>
          <w:p w:rsidR="00183F50" w:rsidRDefault="00A15448" w:rsidP="00BB657B">
            <w:pPr>
              <w:spacing w:after="0" w:line="240" w:lineRule="auto"/>
            </w:pPr>
            <w:r>
              <w:t>CAJAS</w:t>
            </w:r>
          </w:p>
        </w:tc>
        <w:tc>
          <w:tcPr>
            <w:tcW w:w="1276" w:type="dxa"/>
          </w:tcPr>
          <w:p w:rsidR="00183F50" w:rsidRDefault="00A15448" w:rsidP="00BB657B">
            <w:pPr>
              <w:spacing w:after="0" w:line="240" w:lineRule="auto"/>
            </w:pPr>
            <w:r>
              <w:t>160</w:t>
            </w:r>
          </w:p>
        </w:tc>
        <w:tc>
          <w:tcPr>
            <w:tcW w:w="1701" w:type="dxa"/>
          </w:tcPr>
          <w:p w:rsidR="00183F50" w:rsidRDefault="00183F50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183F50" w:rsidRDefault="00183F50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183F50" w:rsidRDefault="00183F50" w:rsidP="00BB657B">
            <w:pPr>
              <w:spacing w:after="0" w:line="240" w:lineRule="auto"/>
            </w:pPr>
          </w:p>
        </w:tc>
      </w:tr>
      <w:tr w:rsidR="00A15448" w:rsidTr="00C76068">
        <w:trPr>
          <w:trHeight w:val="457"/>
          <w:jc w:val="center"/>
        </w:trPr>
        <w:tc>
          <w:tcPr>
            <w:tcW w:w="875" w:type="dxa"/>
          </w:tcPr>
          <w:p w:rsidR="00A15448" w:rsidRDefault="00A15448" w:rsidP="00BB657B">
            <w:pPr>
              <w:spacing w:after="0" w:line="240" w:lineRule="auto"/>
            </w:pPr>
            <w:r>
              <w:t>03</w:t>
            </w:r>
          </w:p>
        </w:tc>
        <w:tc>
          <w:tcPr>
            <w:tcW w:w="5558" w:type="dxa"/>
          </w:tcPr>
          <w:p w:rsidR="00A15448" w:rsidRPr="00A51001" w:rsidRDefault="00A15448" w:rsidP="00BB657B">
            <w:pPr>
              <w:spacing w:after="0" w:line="240" w:lineRule="auto"/>
              <w:rPr>
                <w:rFonts w:ascii="Cambria Math" w:hAnsi="Cambria Math"/>
              </w:rPr>
            </w:pPr>
            <w:r>
              <w:t>MANTELE</w:t>
            </w:r>
            <w:r w:rsidR="00A51001">
              <w:t xml:space="preserve">S PLASTICOS </w:t>
            </w:r>
            <w:r w:rsidR="008B5D80">
              <w:t xml:space="preserve"> </w:t>
            </w:r>
            <w:r>
              <w:t xml:space="preserve"> </w:t>
            </w:r>
            <w:r w:rsidR="00A51001">
              <w:t xml:space="preserve"> DE 72  PULGADAS  DE  COLORES NAVIDEÑOS PARA </w:t>
            </w:r>
            <w:r w:rsidR="008B5D80">
              <w:t xml:space="preserve"> </w:t>
            </w:r>
            <w:r w:rsidR="00A51001">
              <w:t>MESAS</w:t>
            </w:r>
            <w:r w:rsidR="008B5D80">
              <w:t xml:space="preserve"> </w:t>
            </w:r>
            <w:r w:rsidR="00A51001">
              <w:t xml:space="preserve"> RECTANGULARES.</w:t>
            </w:r>
          </w:p>
        </w:tc>
        <w:tc>
          <w:tcPr>
            <w:tcW w:w="1276" w:type="dxa"/>
          </w:tcPr>
          <w:p w:rsidR="00A15448" w:rsidRDefault="00A15448" w:rsidP="00BB657B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</w:tcPr>
          <w:p w:rsidR="00A15448" w:rsidRDefault="00A15448" w:rsidP="00BB657B">
            <w:pPr>
              <w:spacing w:after="0" w:line="240" w:lineRule="auto"/>
            </w:pPr>
            <w:r>
              <w:t>4480</w:t>
            </w:r>
          </w:p>
        </w:tc>
        <w:tc>
          <w:tcPr>
            <w:tcW w:w="1701" w:type="dxa"/>
          </w:tcPr>
          <w:p w:rsidR="00A15448" w:rsidRDefault="00A15448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A15448" w:rsidRDefault="00A15448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A15448" w:rsidRDefault="00A15448" w:rsidP="00BB657B">
            <w:pPr>
              <w:spacing w:after="0" w:line="240" w:lineRule="auto"/>
            </w:pP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204CB1" w:rsidRDefault="00204CB1" w:rsidP="00204CB1">
      <w:pPr>
        <w:pStyle w:val="Textoindependiente"/>
        <w:spacing w:line="276" w:lineRule="auto"/>
        <w:ind w:right="66"/>
        <w:jc w:val="center"/>
      </w:pPr>
      <w:r>
        <w:t>………</w:t>
      </w:r>
      <w:r w:rsidR="0037246F" w:rsidRPr="009B0931">
        <w:rPr>
          <w:rFonts w:ascii="Arial" w:hAnsi="Arial" w:cs="Arial"/>
          <w:sz w:val="20"/>
          <w:szCs w:val="22"/>
        </w:rPr>
        <w:t>……</w:t>
      </w:r>
      <w:r w:rsidR="0037246F"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="0037246F"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="0037246F"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B1977" w:rsidRPr="003B1977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FA" w:rsidRDefault="000459FA" w:rsidP="001007E7">
      <w:pPr>
        <w:spacing w:after="0" w:line="240" w:lineRule="auto"/>
      </w:pPr>
      <w:r>
        <w:separator/>
      </w:r>
    </w:p>
  </w:endnote>
  <w:endnote w:type="continuationSeparator" w:id="0">
    <w:p w:rsidR="000459FA" w:rsidRDefault="000459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B1977">
    <w:pPr>
      <w:pStyle w:val="Piedepgina"/>
    </w:pPr>
    <w:r w:rsidRPr="003B1977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3B1977">
    <w:pPr>
      <w:pStyle w:val="Piedepgina"/>
      <w:rPr>
        <w:rFonts w:ascii="Arial Narrow" w:hAnsi="Arial Narrow"/>
        <w:sz w:val="12"/>
      </w:rPr>
    </w:pPr>
    <w:r w:rsidRPr="003B1977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FA" w:rsidRDefault="000459FA" w:rsidP="001007E7">
      <w:pPr>
        <w:spacing w:after="0" w:line="240" w:lineRule="auto"/>
      </w:pPr>
      <w:r>
        <w:separator/>
      </w:r>
    </w:p>
  </w:footnote>
  <w:footnote w:type="continuationSeparator" w:id="0">
    <w:p w:rsidR="000459FA" w:rsidRDefault="000459FA" w:rsidP="001007E7">
      <w:pPr>
        <w:spacing w:after="0" w:line="240" w:lineRule="auto"/>
      </w:pPr>
      <w:r>
        <w:continuationSeparator/>
      </w:r>
    </w:p>
  </w:footnote>
  <w:footnote w:id="1">
    <w:p w:rsidR="00204CB1" w:rsidRPr="00204CB1" w:rsidRDefault="0037246F" w:rsidP="0037246F">
      <w:pPr>
        <w:pStyle w:val="Textonotapie"/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0150F"/>
    <w:rsid w:val="00014705"/>
    <w:rsid w:val="00034DD9"/>
    <w:rsid w:val="000459FA"/>
    <w:rsid w:val="000838A2"/>
    <w:rsid w:val="0008638E"/>
    <w:rsid w:val="000C5B45"/>
    <w:rsid w:val="00100470"/>
    <w:rsid w:val="001007E7"/>
    <w:rsid w:val="001020C0"/>
    <w:rsid w:val="00106780"/>
    <w:rsid w:val="00123B8D"/>
    <w:rsid w:val="00157600"/>
    <w:rsid w:val="00170EC5"/>
    <w:rsid w:val="00183F50"/>
    <w:rsid w:val="00194FF2"/>
    <w:rsid w:val="001B0785"/>
    <w:rsid w:val="001B601F"/>
    <w:rsid w:val="001C46FD"/>
    <w:rsid w:val="001F73A7"/>
    <w:rsid w:val="00200073"/>
    <w:rsid w:val="00204CB1"/>
    <w:rsid w:val="0022374C"/>
    <w:rsid w:val="002374D4"/>
    <w:rsid w:val="002538AF"/>
    <w:rsid w:val="00253DBA"/>
    <w:rsid w:val="0026335F"/>
    <w:rsid w:val="0026643D"/>
    <w:rsid w:val="002860A4"/>
    <w:rsid w:val="00293C72"/>
    <w:rsid w:val="002971F5"/>
    <w:rsid w:val="002C4A7E"/>
    <w:rsid w:val="002D00A0"/>
    <w:rsid w:val="002D03AF"/>
    <w:rsid w:val="002D7929"/>
    <w:rsid w:val="002E1412"/>
    <w:rsid w:val="002E71F7"/>
    <w:rsid w:val="00314023"/>
    <w:rsid w:val="0031441A"/>
    <w:rsid w:val="00351DE8"/>
    <w:rsid w:val="00363EDB"/>
    <w:rsid w:val="0037246F"/>
    <w:rsid w:val="00372C05"/>
    <w:rsid w:val="003A4539"/>
    <w:rsid w:val="003B1977"/>
    <w:rsid w:val="003B29C3"/>
    <w:rsid w:val="003B38E0"/>
    <w:rsid w:val="00403697"/>
    <w:rsid w:val="0042490F"/>
    <w:rsid w:val="00427219"/>
    <w:rsid w:val="00431985"/>
    <w:rsid w:val="00466B9C"/>
    <w:rsid w:val="004767CC"/>
    <w:rsid w:val="0049643D"/>
    <w:rsid w:val="004C0425"/>
    <w:rsid w:val="004C4743"/>
    <w:rsid w:val="004E4F9F"/>
    <w:rsid w:val="00535962"/>
    <w:rsid w:val="005A3D25"/>
    <w:rsid w:val="005B442B"/>
    <w:rsid w:val="005D0D63"/>
    <w:rsid w:val="005E22DC"/>
    <w:rsid w:val="00611A07"/>
    <w:rsid w:val="006167ED"/>
    <w:rsid w:val="006222A6"/>
    <w:rsid w:val="0062592A"/>
    <w:rsid w:val="006506D0"/>
    <w:rsid w:val="00650AB2"/>
    <w:rsid w:val="00651E48"/>
    <w:rsid w:val="00664076"/>
    <w:rsid w:val="006709BC"/>
    <w:rsid w:val="006A39A8"/>
    <w:rsid w:val="006B5FF7"/>
    <w:rsid w:val="006C14A1"/>
    <w:rsid w:val="006F0F5E"/>
    <w:rsid w:val="00705122"/>
    <w:rsid w:val="00736BA3"/>
    <w:rsid w:val="0074116C"/>
    <w:rsid w:val="0074324B"/>
    <w:rsid w:val="00780880"/>
    <w:rsid w:val="00787391"/>
    <w:rsid w:val="007A44AC"/>
    <w:rsid w:val="007A6C08"/>
    <w:rsid w:val="007A7154"/>
    <w:rsid w:val="007B4164"/>
    <w:rsid w:val="007B6F6F"/>
    <w:rsid w:val="007D0EA0"/>
    <w:rsid w:val="007E3B4C"/>
    <w:rsid w:val="007E6E65"/>
    <w:rsid w:val="007F65EC"/>
    <w:rsid w:val="00810515"/>
    <w:rsid w:val="008226E1"/>
    <w:rsid w:val="0083342F"/>
    <w:rsid w:val="00854B4F"/>
    <w:rsid w:val="008B3AE5"/>
    <w:rsid w:val="008B5D80"/>
    <w:rsid w:val="008F480E"/>
    <w:rsid w:val="009002B4"/>
    <w:rsid w:val="0090663B"/>
    <w:rsid w:val="0095194F"/>
    <w:rsid w:val="00957FDA"/>
    <w:rsid w:val="009773D3"/>
    <w:rsid w:val="009A2AEC"/>
    <w:rsid w:val="009B0931"/>
    <w:rsid w:val="009B54C6"/>
    <w:rsid w:val="009C7798"/>
    <w:rsid w:val="009E0472"/>
    <w:rsid w:val="00A14300"/>
    <w:rsid w:val="00A15448"/>
    <w:rsid w:val="00A16099"/>
    <w:rsid w:val="00A24343"/>
    <w:rsid w:val="00A268DF"/>
    <w:rsid w:val="00A51001"/>
    <w:rsid w:val="00A569A9"/>
    <w:rsid w:val="00A640BD"/>
    <w:rsid w:val="00A81CC4"/>
    <w:rsid w:val="00AB4966"/>
    <w:rsid w:val="00AC7631"/>
    <w:rsid w:val="00AD7919"/>
    <w:rsid w:val="00AF0D2F"/>
    <w:rsid w:val="00AF7BA8"/>
    <w:rsid w:val="00B12DF8"/>
    <w:rsid w:val="00B3101F"/>
    <w:rsid w:val="00B3699F"/>
    <w:rsid w:val="00B4041B"/>
    <w:rsid w:val="00B420BA"/>
    <w:rsid w:val="00B439CD"/>
    <w:rsid w:val="00B61D08"/>
    <w:rsid w:val="00B62EEF"/>
    <w:rsid w:val="00B9237C"/>
    <w:rsid w:val="00B97B51"/>
    <w:rsid w:val="00BA7D4B"/>
    <w:rsid w:val="00BB1356"/>
    <w:rsid w:val="00BB2AD4"/>
    <w:rsid w:val="00BB43BC"/>
    <w:rsid w:val="00BC1D0C"/>
    <w:rsid w:val="00BC61BD"/>
    <w:rsid w:val="00BD2C7D"/>
    <w:rsid w:val="00BE4FB0"/>
    <w:rsid w:val="00BF1AD5"/>
    <w:rsid w:val="00C03950"/>
    <w:rsid w:val="00C260BD"/>
    <w:rsid w:val="00C34BBD"/>
    <w:rsid w:val="00C66D08"/>
    <w:rsid w:val="00C76068"/>
    <w:rsid w:val="00C907F6"/>
    <w:rsid w:val="00CA4661"/>
    <w:rsid w:val="00CB2327"/>
    <w:rsid w:val="00CC53AD"/>
    <w:rsid w:val="00CE21CD"/>
    <w:rsid w:val="00CE67A3"/>
    <w:rsid w:val="00D10CC9"/>
    <w:rsid w:val="00D24FA7"/>
    <w:rsid w:val="00D508AC"/>
    <w:rsid w:val="00D64696"/>
    <w:rsid w:val="00D66DBD"/>
    <w:rsid w:val="00D72718"/>
    <w:rsid w:val="00D90D49"/>
    <w:rsid w:val="00D9486C"/>
    <w:rsid w:val="00DC5D96"/>
    <w:rsid w:val="00DD4F3E"/>
    <w:rsid w:val="00E116D6"/>
    <w:rsid w:val="00E13E55"/>
    <w:rsid w:val="00E3360B"/>
    <w:rsid w:val="00E60DC9"/>
    <w:rsid w:val="00E96D05"/>
    <w:rsid w:val="00EA6161"/>
    <w:rsid w:val="00EA7406"/>
    <w:rsid w:val="00EB128A"/>
    <w:rsid w:val="00EE3114"/>
    <w:rsid w:val="00F031E4"/>
    <w:rsid w:val="00F116C5"/>
    <w:rsid w:val="00F225BF"/>
    <w:rsid w:val="00F25B99"/>
    <w:rsid w:val="00F30898"/>
    <w:rsid w:val="00F4086F"/>
    <w:rsid w:val="00F513AE"/>
    <w:rsid w:val="00F53753"/>
    <w:rsid w:val="00F7167E"/>
    <w:rsid w:val="00F718E6"/>
    <w:rsid w:val="00F7443C"/>
    <w:rsid w:val="00F918F8"/>
    <w:rsid w:val="00FA18F7"/>
    <w:rsid w:val="00FC280C"/>
    <w:rsid w:val="00FC2870"/>
    <w:rsid w:val="00FC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F16F-E729-4D1F-A501-3E3E16A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1185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eventura</cp:lastModifiedBy>
  <cp:revision>46</cp:revision>
  <cp:lastPrinted>2016-11-30T18:22:00Z</cp:lastPrinted>
  <dcterms:created xsi:type="dcterms:W3CDTF">2011-03-04T18:31:00Z</dcterms:created>
  <dcterms:modified xsi:type="dcterms:W3CDTF">2016-11-30T19:33:00Z</dcterms:modified>
</cp:coreProperties>
</file>